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C" w:rsidRPr="00971A0C" w:rsidRDefault="00971A0C" w:rsidP="00971A0C">
      <w:pPr>
        <w:pStyle w:val="Geenafstand"/>
        <w:rPr>
          <w:color w:val="E36C0A" w:themeColor="accent6" w:themeShade="BF"/>
          <w:sz w:val="72"/>
          <w:szCs w:val="72"/>
        </w:rPr>
      </w:pPr>
      <w:r w:rsidRPr="00971A0C">
        <w:rPr>
          <w:b/>
          <w:bCs/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63EA7979" wp14:editId="3542F717">
            <wp:simplePos x="0" y="0"/>
            <wp:positionH relativeFrom="column">
              <wp:posOffset>5210175</wp:posOffset>
            </wp:positionH>
            <wp:positionV relativeFrom="paragraph">
              <wp:posOffset>-782955</wp:posOffset>
            </wp:positionV>
            <wp:extent cx="1318260" cy="763905"/>
            <wp:effectExtent l="0" t="0" r="0" b="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0C">
        <w:rPr>
          <w:color w:val="E36C0A" w:themeColor="accent6" w:themeShade="BF"/>
          <w:sz w:val="72"/>
          <w:szCs w:val="72"/>
        </w:rPr>
        <w:t>Maak je eigen opdrachten!</w:t>
      </w:r>
      <w:r w:rsidRPr="00971A0C">
        <w:rPr>
          <w:b/>
          <w:bCs/>
          <w:noProof/>
          <w:color w:val="E36C0A" w:themeColor="accent6" w:themeShade="BF"/>
          <w:sz w:val="36"/>
          <w:szCs w:val="36"/>
          <w:lang w:eastAsia="nl-NL"/>
        </w:rPr>
        <w:t xml:space="preserve"> </w:t>
      </w:r>
    </w:p>
    <w:p w:rsidR="004F18F1" w:rsidRDefault="00D93321"/>
    <w:p w:rsidR="00971A0C" w:rsidRDefault="00971A0C" w:rsidP="00971A0C">
      <w:pPr>
        <w:pStyle w:val="Geenafstand"/>
        <w:rPr>
          <w:b/>
          <w:sz w:val="32"/>
        </w:rPr>
      </w:pPr>
      <w:r w:rsidRPr="00971A0C">
        <w:rPr>
          <w:b/>
          <w:sz w:val="32"/>
        </w:rPr>
        <w:t>Patroonkaartjes:</w:t>
      </w:r>
    </w:p>
    <w:p w:rsidR="00971A0C" w:rsidRDefault="00293C7D" w:rsidP="00971A0C">
      <w:pPr>
        <w:pStyle w:val="Geenafstand"/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7FFD5" wp14:editId="650E59E8">
                <wp:simplePos x="0" y="0"/>
                <wp:positionH relativeFrom="column">
                  <wp:posOffset>-13970</wp:posOffset>
                </wp:positionH>
                <wp:positionV relativeFrom="paragraph">
                  <wp:posOffset>101600</wp:posOffset>
                </wp:positionV>
                <wp:extent cx="4076700" cy="1476375"/>
                <wp:effectExtent l="19050" t="19050" r="38100" b="476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4B10" id="Rechthoek 4" o:spid="_x0000_s1026" style="position:absolute;margin-left:-1.1pt;margin-top:8pt;width:321pt;height:1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" fillcolor="#f60" strokecolor="black [3213]" strokeweight="4.5pt"/>
            </w:pict>
          </mc:Fallback>
        </mc:AlternateContent>
      </w:r>
      <w:r w:rsidR="00382942">
        <w:rPr>
          <w:b/>
          <w:bCs/>
          <w:noProof/>
          <w:color w:val="F79646" w:themeColor="accent6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857EAD" wp14:editId="04595F22">
                <wp:simplePos x="0" y="0"/>
                <wp:positionH relativeFrom="column">
                  <wp:posOffset>5605780</wp:posOffset>
                </wp:positionH>
                <wp:positionV relativeFrom="paragraph">
                  <wp:posOffset>171450</wp:posOffset>
                </wp:positionV>
                <wp:extent cx="657225" cy="590550"/>
                <wp:effectExtent l="0" t="0" r="28575" b="19050"/>
                <wp:wrapTight wrapText="bothSides">
                  <wp:wrapPolygon edited="0">
                    <wp:start x="6887" y="0"/>
                    <wp:lineTo x="0" y="3484"/>
                    <wp:lineTo x="0" y="18813"/>
                    <wp:lineTo x="6261" y="21600"/>
                    <wp:lineTo x="16278" y="21600"/>
                    <wp:lineTo x="21913" y="17419"/>
                    <wp:lineTo x="21913" y="4181"/>
                    <wp:lineTo x="15652" y="0"/>
                    <wp:lineTo x="6887" y="0"/>
                  </wp:wrapPolygon>
                </wp:wrapTight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905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E96F4" id="Ovaal 6" o:spid="_x0000_s1026" style="position:absolute;margin-left:441.4pt;margin-top:13.5pt;width:51.75pt;height:4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" fillcolor="#92d050" strokecolor="#92d050" strokeweight="2pt">
                <w10:wrap type="tight"/>
              </v:oval>
            </w:pict>
          </mc:Fallback>
        </mc:AlternateContent>
      </w:r>
      <w:r w:rsidR="00382942">
        <w:rPr>
          <w:b/>
          <w:bCs/>
          <w:noProof/>
          <w:color w:val="F79646" w:themeColor="accent6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A35C3D" wp14:editId="5D167589">
                <wp:simplePos x="0" y="0"/>
                <wp:positionH relativeFrom="column">
                  <wp:posOffset>4596130</wp:posOffset>
                </wp:positionH>
                <wp:positionV relativeFrom="paragraph">
                  <wp:posOffset>171450</wp:posOffset>
                </wp:positionV>
                <wp:extent cx="542925" cy="533400"/>
                <wp:effectExtent l="0" t="0" r="28575" b="19050"/>
                <wp:wrapTight wrapText="bothSides">
                  <wp:wrapPolygon edited="0">
                    <wp:start x="9095" y="0"/>
                    <wp:lineTo x="3032" y="12343"/>
                    <wp:lineTo x="0" y="20057"/>
                    <wp:lineTo x="0" y="21600"/>
                    <wp:lineTo x="21979" y="21600"/>
                    <wp:lineTo x="21979" y="19286"/>
                    <wp:lineTo x="12884" y="0"/>
                    <wp:lineTo x="9095" y="0"/>
                  </wp:wrapPolygon>
                </wp:wrapTight>
                <wp:docPr id="5" name="Gelijkben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76E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5" o:spid="_x0000_s1026" type="#_x0000_t5" style="position:absolute;margin-left:361.9pt;margin-top:13.5pt;width:42.75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" fillcolor="#00b0f0" strokecolor="#00b0f0" strokeweight="2pt">
                <w10:wrap type="tight"/>
              </v:shape>
            </w:pict>
          </mc:Fallback>
        </mc:AlternateContent>
      </w:r>
    </w:p>
    <w:p w:rsidR="00971A0C" w:rsidRDefault="00971A0C" w:rsidP="00971A0C">
      <w:pPr>
        <w:pStyle w:val="Geenafstand"/>
        <w:rPr>
          <w:b/>
          <w:bCs/>
          <w:color w:val="E36C0A" w:themeColor="accent6" w:themeShade="BF"/>
          <w:sz w:val="36"/>
          <w:szCs w:val="36"/>
        </w:rPr>
      </w:pPr>
    </w:p>
    <w:p w:rsidR="00971A0C" w:rsidRDefault="00293C7D" w:rsidP="00151029">
      <w:pPr>
        <w:pStyle w:val="Geenafstand"/>
        <w:jc w:val="center"/>
      </w:pPr>
      <w:r>
        <w:rPr>
          <w:b/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2140DCD3" wp14:editId="50644878">
            <wp:simplePos x="0" y="0"/>
            <wp:positionH relativeFrom="column">
              <wp:posOffset>2802890</wp:posOffset>
            </wp:positionH>
            <wp:positionV relativeFrom="paragraph">
              <wp:posOffset>-5080</wp:posOffset>
            </wp:positionV>
            <wp:extent cx="8667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A0C" w:rsidRDefault="00971A0C" w:rsidP="00971A0C">
      <w:pPr>
        <w:pStyle w:val="Geenafstand"/>
      </w:pPr>
    </w:p>
    <w:p w:rsidR="00971A0C" w:rsidRDefault="00CC7B89" w:rsidP="00151029">
      <w:pPr>
        <w:pStyle w:val="Geenafstand"/>
        <w:tabs>
          <w:tab w:val="left" w:pos="252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5CD9AB" wp14:editId="5C175C12">
                <wp:simplePos x="0" y="0"/>
                <wp:positionH relativeFrom="column">
                  <wp:posOffset>-13970</wp:posOffset>
                </wp:positionH>
                <wp:positionV relativeFrom="paragraph">
                  <wp:posOffset>892810</wp:posOffset>
                </wp:positionV>
                <wp:extent cx="4076700" cy="1476375"/>
                <wp:effectExtent l="19050" t="19050" r="38100" b="476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8C9C" id="Rechthoek 3" o:spid="_x0000_s1026" style="position:absolute;margin-left:-1.1pt;margin-top:70.3pt;width:321pt;height:116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" fillcolor="#f60" strokecolor="black [3213]" strokeweight="4.5pt"/>
            </w:pict>
          </mc:Fallback>
        </mc:AlternateContent>
      </w:r>
      <w:r w:rsidR="00382942" w:rsidRPr="00493021">
        <w:rPr>
          <w:b/>
          <w:bCs/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675648" behindDoc="1" locked="0" layoutInCell="1" allowOverlap="1" wp14:anchorId="07340E69" wp14:editId="73198CE3">
            <wp:simplePos x="0" y="0"/>
            <wp:positionH relativeFrom="column">
              <wp:posOffset>4519930</wp:posOffset>
            </wp:positionH>
            <wp:positionV relativeFrom="paragraph">
              <wp:posOffset>1893570</wp:posOffset>
            </wp:positionV>
            <wp:extent cx="933450" cy="540527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EC9E4" wp14:editId="21D3F92F">
                <wp:simplePos x="0" y="0"/>
                <wp:positionH relativeFrom="column">
                  <wp:posOffset>5643880</wp:posOffset>
                </wp:positionH>
                <wp:positionV relativeFrom="paragraph">
                  <wp:posOffset>893445</wp:posOffset>
                </wp:positionV>
                <wp:extent cx="619125" cy="590550"/>
                <wp:effectExtent l="0" t="0" r="28575" b="19050"/>
                <wp:wrapNone/>
                <wp:docPr id="14" name="Ru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diamond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59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14" o:spid="_x0000_s1026" type="#_x0000_t4" style="position:absolute;margin-left:444.4pt;margin-top:70.35pt;width:48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" fillcolor="#f06" strokecolor="#f06" strokeweight="2pt"/>
            </w:pict>
          </mc:Fallback>
        </mc:AlternateContent>
      </w:r>
      <w:r w:rsidR="003829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B533E" wp14:editId="39856331">
                <wp:simplePos x="0" y="0"/>
                <wp:positionH relativeFrom="column">
                  <wp:posOffset>4596130</wp:posOffset>
                </wp:positionH>
                <wp:positionV relativeFrom="paragraph">
                  <wp:posOffset>960120</wp:posOffset>
                </wp:positionV>
                <wp:extent cx="600075" cy="523875"/>
                <wp:effectExtent l="0" t="0" r="28575" b="28575"/>
                <wp:wrapNone/>
                <wp:docPr id="10" name="Zes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CA2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10" o:spid="_x0000_s1026" type="#_x0000_t9" style="position:absolute;margin-left:361.9pt;margin-top:75.6pt;width:47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" adj="4714" fillcolor="yellow" strokecolor="yellow" strokeweight="2pt"/>
            </w:pict>
          </mc:Fallback>
        </mc:AlternateContent>
      </w:r>
      <w:r w:rsidR="003829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B1755" wp14:editId="6EFAEB1F">
                <wp:simplePos x="0" y="0"/>
                <wp:positionH relativeFrom="column">
                  <wp:posOffset>5681980</wp:posOffset>
                </wp:positionH>
                <wp:positionV relativeFrom="paragraph">
                  <wp:posOffset>150495</wp:posOffset>
                </wp:positionV>
                <wp:extent cx="581025" cy="495300"/>
                <wp:effectExtent l="19050" t="0" r="47625" b="19050"/>
                <wp:wrapNone/>
                <wp:docPr id="8" name="H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95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B27EB" id="Hart 8" o:spid="_x0000_s1026" style="position:absolute;margin-left:447.4pt;margin-top:11.85pt;width:45.7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" path="m290513,123825v121046,-288925,593129,,,371475c-302617,123825,169466,-165100,290513,123825xe" fillcolor="red" strokecolor="red" strokeweight="2pt">
                <v:path arrowok="t" o:connecttype="custom" o:connectlocs="290513,123825;290513,495300;290513,123825" o:connectangles="0,0,0"/>
              </v:shape>
            </w:pict>
          </mc:Fallback>
        </mc:AlternateContent>
      </w:r>
      <w:r w:rsidR="003829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AFCE6" wp14:editId="4564C7F7">
                <wp:simplePos x="0" y="0"/>
                <wp:positionH relativeFrom="column">
                  <wp:posOffset>4596130</wp:posOffset>
                </wp:positionH>
                <wp:positionV relativeFrom="paragraph">
                  <wp:posOffset>150495</wp:posOffset>
                </wp:positionV>
                <wp:extent cx="542925" cy="4762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432E9" id="Rechthoek 7" o:spid="_x0000_s1026" style="position:absolute;margin-left:361.9pt;margin-top:11.85pt;width:42.7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" fillcolor="#7030a0" strokecolor="#7030a0" strokeweight="2pt"/>
            </w:pict>
          </mc:Fallback>
        </mc:AlternateContent>
      </w:r>
      <w:r w:rsidR="00151029">
        <w:tab/>
      </w:r>
      <w:r w:rsidR="00971A0C">
        <w:br/>
      </w:r>
      <w:r w:rsidR="00971A0C">
        <w:br/>
      </w:r>
      <w:r w:rsidR="00971A0C">
        <w:br/>
        <w:t xml:space="preserve">                </w:t>
      </w:r>
      <w:r w:rsidR="00971A0C" w:rsidRPr="001511C3">
        <w:rPr>
          <w:sz w:val="24"/>
          <w:szCs w:val="24"/>
        </w:rPr>
        <w:t xml:space="preserve"> </w:t>
      </w:r>
      <w:r w:rsidR="00971A0C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971A0C" w:rsidRPr="001511C3">
        <w:rPr>
          <w:b/>
          <w:bCs/>
        </w:rPr>
        <w:br/>
        <w:t xml:space="preserve">                                </w:t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</w:p>
    <w:p w:rsidR="00971A0C" w:rsidRDefault="00971A0C" w:rsidP="00971A0C">
      <w:pPr>
        <w:pStyle w:val="Geenafstand"/>
        <w:rPr>
          <w:b/>
          <w:bCs/>
          <w:color w:val="E36C0A" w:themeColor="accent6" w:themeShade="BF"/>
          <w:sz w:val="36"/>
          <w:szCs w:val="36"/>
        </w:rPr>
      </w:pPr>
    </w:p>
    <w:p w:rsidR="00971A0C" w:rsidRDefault="00971A0C" w:rsidP="00971A0C">
      <w:pPr>
        <w:pStyle w:val="Geenafstand"/>
      </w:pPr>
    </w:p>
    <w:p w:rsidR="00971A0C" w:rsidRDefault="00971A0C" w:rsidP="00971A0C">
      <w:pPr>
        <w:pStyle w:val="Geenafstand"/>
      </w:pPr>
    </w:p>
    <w:p w:rsidR="00971A0C" w:rsidRDefault="00293C7D" w:rsidP="00971A0C">
      <w:pPr>
        <w:pStyle w:val="Geenafstand"/>
        <w:rPr>
          <w:b/>
          <w:bCs/>
          <w:color w:val="E36C0A" w:themeColor="accent6" w:themeShade="BF"/>
          <w:sz w:val="36"/>
          <w:szCs w:val="36"/>
        </w:rPr>
      </w:pPr>
      <w:r>
        <w:rPr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81792" behindDoc="1" locked="0" layoutInCell="1" allowOverlap="1" wp14:anchorId="6F68BE67" wp14:editId="205D6211">
            <wp:simplePos x="0" y="0"/>
            <wp:positionH relativeFrom="column">
              <wp:posOffset>5624195</wp:posOffset>
            </wp:positionH>
            <wp:positionV relativeFrom="paragraph">
              <wp:posOffset>208915</wp:posOffset>
            </wp:positionV>
            <wp:extent cx="87693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15" y="20463"/>
                <wp:lineTo x="21115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678720" behindDoc="1" locked="0" layoutInCell="1" allowOverlap="1" wp14:anchorId="683A2897" wp14:editId="1A341667">
            <wp:simplePos x="0" y="0"/>
            <wp:positionH relativeFrom="column">
              <wp:posOffset>4548505</wp:posOffset>
            </wp:positionH>
            <wp:positionV relativeFrom="paragraph">
              <wp:posOffset>208915</wp:posOffset>
            </wp:positionV>
            <wp:extent cx="929005" cy="342900"/>
            <wp:effectExtent l="0" t="0" r="4445" b="0"/>
            <wp:wrapTight wrapText="bothSides">
              <wp:wrapPolygon edited="0">
                <wp:start x="0" y="0"/>
                <wp:lineTo x="0" y="20400"/>
                <wp:lineTo x="21260" y="20400"/>
                <wp:lineTo x="2126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B4C3652" wp14:editId="15CCDDE1">
                <wp:simplePos x="0" y="0"/>
                <wp:positionH relativeFrom="column">
                  <wp:posOffset>-13970</wp:posOffset>
                </wp:positionH>
                <wp:positionV relativeFrom="paragraph">
                  <wp:posOffset>63500</wp:posOffset>
                </wp:positionV>
                <wp:extent cx="4076700" cy="1476375"/>
                <wp:effectExtent l="19050" t="19050" r="38100" b="4762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76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7A0B" id="Rechthoek 20" o:spid="_x0000_s1026" style="position:absolute;margin-left:-1.1pt;margin-top:5pt;width:321pt;height:11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" fillcolor="#f60" strokecolor="black [3213]" strokeweight="4.5pt"/>
            </w:pict>
          </mc:Fallback>
        </mc:AlternateContent>
      </w:r>
    </w:p>
    <w:p w:rsidR="00971A0C" w:rsidRDefault="00971A0C" w:rsidP="00971A0C">
      <w:pPr>
        <w:pStyle w:val="Geenafstand"/>
      </w:pPr>
    </w:p>
    <w:p w:rsidR="00971A0C" w:rsidRDefault="00971A0C" w:rsidP="00971A0C">
      <w:pPr>
        <w:pStyle w:val="Geenafstand"/>
      </w:pPr>
    </w:p>
    <w:p w:rsidR="00971A0C" w:rsidRDefault="00293C7D" w:rsidP="00971A0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740A0A" wp14:editId="65B1CC91">
                <wp:simplePos x="0" y="0"/>
                <wp:positionH relativeFrom="column">
                  <wp:posOffset>-13970</wp:posOffset>
                </wp:positionH>
                <wp:positionV relativeFrom="paragraph">
                  <wp:posOffset>1101725</wp:posOffset>
                </wp:positionV>
                <wp:extent cx="4953000" cy="1476375"/>
                <wp:effectExtent l="19050" t="19050" r="38100" b="4762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476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E9AE" id="Rechthoek 19" o:spid="_x0000_s1026" style="position:absolute;margin-left:-1.1pt;margin-top:86.75pt;width:390pt;height:116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" fillcolor="#f60" strokecolor="black [3213]" strokeweight="4.5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5888" behindDoc="1" locked="0" layoutInCell="1" allowOverlap="1" wp14:anchorId="7101B396" wp14:editId="69536452">
            <wp:simplePos x="0" y="0"/>
            <wp:positionH relativeFrom="column">
              <wp:posOffset>5605780</wp:posOffset>
            </wp:positionH>
            <wp:positionV relativeFrom="paragraph">
              <wp:posOffset>541655</wp:posOffset>
            </wp:positionV>
            <wp:extent cx="705485" cy="381000"/>
            <wp:effectExtent l="0" t="0" r="0" b="0"/>
            <wp:wrapTight wrapText="bothSides">
              <wp:wrapPolygon edited="0">
                <wp:start x="0" y="0"/>
                <wp:lineTo x="0" y="20520"/>
                <wp:lineTo x="20997" y="20520"/>
                <wp:lineTo x="20997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3F3C8E1B" wp14:editId="1124865E">
            <wp:simplePos x="0" y="0"/>
            <wp:positionH relativeFrom="column">
              <wp:posOffset>4561205</wp:posOffset>
            </wp:positionH>
            <wp:positionV relativeFrom="paragraph">
              <wp:posOffset>560705</wp:posOffset>
            </wp:positionV>
            <wp:extent cx="644525" cy="361950"/>
            <wp:effectExtent l="0" t="0" r="3175" b="0"/>
            <wp:wrapTight wrapText="bothSides">
              <wp:wrapPolygon edited="0">
                <wp:start x="0" y="0"/>
                <wp:lineTo x="0" y="20463"/>
                <wp:lineTo x="21068" y="20463"/>
                <wp:lineTo x="21068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nl-NL"/>
        </w:rPr>
        <w:drawing>
          <wp:anchor distT="0" distB="0" distL="114300" distR="114300" simplePos="0" relativeHeight="251683840" behindDoc="1" locked="0" layoutInCell="1" allowOverlap="1" wp14:anchorId="41436E7C" wp14:editId="52F25693">
            <wp:simplePos x="0" y="0"/>
            <wp:positionH relativeFrom="column">
              <wp:posOffset>5624830</wp:posOffset>
            </wp:positionH>
            <wp:positionV relativeFrom="paragraph">
              <wp:posOffset>84455</wp:posOffset>
            </wp:positionV>
            <wp:extent cx="758190" cy="333375"/>
            <wp:effectExtent l="0" t="0" r="3810" b="9525"/>
            <wp:wrapTight wrapText="bothSides">
              <wp:wrapPolygon edited="0">
                <wp:start x="0" y="0"/>
                <wp:lineTo x="0" y="20983"/>
                <wp:lineTo x="21166" y="20983"/>
                <wp:lineTo x="21166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35F022D7" wp14:editId="587558FD">
            <wp:simplePos x="0" y="0"/>
            <wp:positionH relativeFrom="column">
              <wp:posOffset>4548505</wp:posOffset>
            </wp:positionH>
            <wp:positionV relativeFrom="paragraph">
              <wp:posOffset>74930</wp:posOffset>
            </wp:positionV>
            <wp:extent cx="765810" cy="342900"/>
            <wp:effectExtent l="0" t="0" r="0" b="0"/>
            <wp:wrapTight wrapText="bothSides">
              <wp:wrapPolygon edited="0">
                <wp:start x="0" y="0"/>
                <wp:lineTo x="0" y="20400"/>
                <wp:lineTo x="20955" y="20400"/>
                <wp:lineTo x="20955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0C">
        <w:br/>
      </w:r>
      <w:r w:rsidR="00971A0C">
        <w:br/>
      </w:r>
      <w:r w:rsidR="00971A0C">
        <w:br/>
        <w:t xml:space="preserve">                </w:t>
      </w:r>
      <w:r w:rsidR="00971A0C" w:rsidRPr="001511C3">
        <w:rPr>
          <w:sz w:val="24"/>
          <w:szCs w:val="24"/>
        </w:rPr>
        <w:t xml:space="preserve"> </w:t>
      </w:r>
      <w:r w:rsidR="00971A0C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971A0C" w:rsidRPr="001511C3">
        <w:rPr>
          <w:b/>
          <w:bCs/>
        </w:rPr>
        <w:br/>
        <w:t xml:space="preserve">                                </w:t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</w:p>
    <w:p w:rsidR="00971A0C" w:rsidRDefault="00293C7D" w:rsidP="00971A0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CC4CC54" wp14:editId="24DF9C51">
                <wp:simplePos x="0" y="0"/>
                <wp:positionH relativeFrom="column">
                  <wp:posOffset>-13971</wp:posOffset>
                </wp:positionH>
                <wp:positionV relativeFrom="paragraph">
                  <wp:posOffset>1195705</wp:posOffset>
                </wp:positionV>
                <wp:extent cx="5972175" cy="1476375"/>
                <wp:effectExtent l="19050" t="19050" r="47625" b="4762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76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53FA" id="Rechthoek 22" o:spid="_x0000_s1026" style="position:absolute;margin-left:-1.1pt;margin-top:94.15pt;width:470.25pt;height:11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" fillcolor="#f60" strokecolor="black [3213]" strokeweight="4.5pt"/>
            </w:pict>
          </mc:Fallback>
        </mc:AlternateContent>
      </w:r>
      <w:r w:rsidR="00971A0C">
        <w:br/>
      </w:r>
      <w:r w:rsidR="00971A0C">
        <w:br/>
      </w:r>
      <w:r w:rsidR="00971A0C">
        <w:br/>
        <w:t xml:space="preserve">                </w:t>
      </w:r>
      <w:r w:rsidR="00971A0C" w:rsidRPr="001511C3">
        <w:rPr>
          <w:sz w:val="24"/>
          <w:szCs w:val="24"/>
        </w:rPr>
        <w:t xml:space="preserve"> </w:t>
      </w:r>
      <w:r w:rsidR="00971A0C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971A0C" w:rsidRPr="001511C3">
        <w:rPr>
          <w:b/>
          <w:bCs/>
        </w:rPr>
        <w:br/>
        <w:t xml:space="preserve">                                </w:t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  <w:r w:rsidR="00971A0C" w:rsidRPr="001511C3">
        <w:rPr>
          <w:b/>
          <w:bCs/>
        </w:rPr>
        <w:br/>
      </w:r>
    </w:p>
    <w:p w:rsidR="00002939" w:rsidRDefault="00002939" w:rsidP="00002939">
      <w:pPr>
        <w:pStyle w:val="Geenafstand"/>
        <w:rPr>
          <w:b/>
        </w:rPr>
      </w:pPr>
    </w:p>
    <w:p w:rsidR="00002939" w:rsidRDefault="00002939" w:rsidP="00002939">
      <w:pPr>
        <w:pStyle w:val="Geenafstand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701248" behindDoc="1" locked="0" layoutInCell="1" allowOverlap="1" wp14:anchorId="244E1DA3" wp14:editId="63D3BD18">
            <wp:simplePos x="0" y="0"/>
            <wp:positionH relativeFrom="column">
              <wp:posOffset>5462905</wp:posOffset>
            </wp:positionH>
            <wp:positionV relativeFrom="paragraph">
              <wp:posOffset>50165</wp:posOffset>
            </wp:positionV>
            <wp:extent cx="7239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032" y="20903"/>
                <wp:lineTo x="21032" y="0"/>
                <wp:lineTo x="0" y="0"/>
              </wp:wrapPolygon>
            </wp:wrapTight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0224" behindDoc="1" locked="0" layoutInCell="1" allowOverlap="1" wp14:anchorId="4D0A3B7A" wp14:editId="1C989788">
            <wp:simplePos x="0" y="0"/>
            <wp:positionH relativeFrom="column">
              <wp:posOffset>4281805</wp:posOffset>
            </wp:positionH>
            <wp:positionV relativeFrom="paragraph">
              <wp:posOffset>59690</wp:posOffset>
            </wp:positionV>
            <wp:extent cx="9810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390" y="20160"/>
                <wp:lineTo x="21390" y="0"/>
                <wp:lineTo x="0" y="0"/>
              </wp:wrapPolygon>
            </wp:wrapTight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F9F893" wp14:editId="24C1F3C6">
                <wp:simplePos x="0" y="0"/>
                <wp:positionH relativeFrom="column">
                  <wp:posOffset>-13970</wp:posOffset>
                </wp:positionH>
                <wp:positionV relativeFrom="paragraph">
                  <wp:posOffset>109855</wp:posOffset>
                </wp:positionV>
                <wp:extent cx="4076700" cy="1485900"/>
                <wp:effectExtent l="19050" t="19050" r="38100" b="3810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939" w:rsidRPr="00002939" w:rsidRDefault="00002939" w:rsidP="0000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9F893" id="Rechthoek 59" o:spid="_x0000_s1026" style="position:absolute;margin-left:-1.1pt;margin-top:8.65pt;width:321pt;height:11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" fillcolor="#f60" strokecolor="black [3213]" strokeweight="4.5pt">
                <v:textbox>
                  <w:txbxContent>
                    <w:p w:rsidR="00002939" w:rsidRPr="00002939" w:rsidRDefault="00002939" w:rsidP="000029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2939" w:rsidRDefault="00002939" w:rsidP="00002939">
      <w:pPr>
        <w:pStyle w:val="Geenafstand"/>
      </w:pPr>
    </w:p>
    <w:p w:rsidR="00002939" w:rsidRDefault="00002939" w:rsidP="00002939">
      <w:pPr>
        <w:pStyle w:val="Geenafstand"/>
      </w:pPr>
      <w:r>
        <w:rPr>
          <w:b/>
          <w:noProof/>
          <w:lang w:eastAsia="nl-NL"/>
        </w:rPr>
        <w:drawing>
          <wp:anchor distT="0" distB="0" distL="114300" distR="114300" simplePos="0" relativeHeight="251713536" behindDoc="1" locked="0" layoutInCell="1" allowOverlap="1" wp14:anchorId="7E06AB01" wp14:editId="60DB5260">
            <wp:simplePos x="0" y="0"/>
            <wp:positionH relativeFrom="column">
              <wp:posOffset>2995930</wp:posOffset>
            </wp:positionH>
            <wp:positionV relativeFrom="paragraph">
              <wp:posOffset>220345</wp:posOffset>
            </wp:positionV>
            <wp:extent cx="8667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3296" behindDoc="1" locked="0" layoutInCell="1" allowOverlap="1" wp14:anchorId="054E8940" wp14:editId="30F3FDE5">
            <wp:simplePos x="0" y="0"/>
            <wp:positionH relativeFrom="column">
              <wp:posOffset>5462905</wp:posOffset>
            </wp:positionH>
            <wp:positionV relativeFrom="paragraph">
              <wp:posOffset>157480</wp:posOffset>
            </wp:positionV>
            <wp:extent cx="9906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185" y="20945"/>
                <wp:lineTo x="21185" y="0"/>
                <wp:lineTo x="0" y="0"/>
              </wp:wrapPolygon>
            </wp:wrapTight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2272" behindDoc="1" locked="0" layoutInCell="1" allowOverlap="1" wp14:anchorId="1B600306" wp14:editId="4D60C5EF">
            <wp:simplePos x="0" y="0"/>
            <wp:positionH relativeFrom="column">
              <wp:posOffset>4281805</wp:posOffset>
            </wp:positionH>
            <wp:positionV relativeFrom="paragraph">
              <wp:posOffset>147955</wp:posOffset>
            </wp:positionV>
            <wp:extent cx="8667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363" y="20329"/>
                <wp:lineTo x="21363" y="0"/>
                <wp:lineTo x="0" y="0"/>
              </wp:wrapPolygon>
            </wp:wrapTight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br/>
      </w:r>
    </w:p>
    <w:p w:rsidR="00002939" w:rsidRPr="006F35CD" w:rsidRDefault="00002939" w:rsidP="0000293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715584" behindDoc="1" locked="0" layoutInCell="1" allowOverlap="1" wp14:anchorId="24472DBA" wp14:editId="59B1F57C">
            <wp:simplePos x="0" y="0"/>
            <wp:positionH relativeFrom="column">
              <wp:posOffset>4281805</wp:posOffset>
            </wp:positionH>
            <wp:positionV relativeFrom="paragraph">
              <wp:posOffset>2021840</wp:posOffset>
            </wp:positionV>
            <wp:extent cx="4762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736" y="20945"/>
                <wp:lineTo x="20736" y="0"/>
                <wp:lineTo x="0" y="0"/>
              </wp:wrapPolygon>
            </wp:wrapTight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11488" behindDoc="1" locked="0" layoutInCell="1" allowOverlap="1" wp14:anchorId="1B2389BD" wp14:editId="3D67DC85">
            <wp:simplePos x="0" y="0"/>
            <wp:positionH relativeFrom="column">
              <wp:posOffset>5462905</wp:posOffset>
            </wp:positionH>
            <wp:positionV relativeFrom="paragraph">
              <wp:posOffset>2012315</wp:posOffset>
            </wp:positionV>
            <wp:extent cx="8477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357" y="20329"/>
                <wp:lineTo x="21357" y="0"/>
                <wp:lineTo x="0" y="0"/>
              </wp:wrapPolygon>
            </wp:wrapTight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9440" behindDoc="1" locked="0" layoutInCell="1" allowOverlap="1" wp14:anchorId="5483B162" wp14:editId="5B38D8FD">
            <wp:simplePos x="0" y="0"/>
            <wp:positionH relativeFrom="column">
              <wp:posOffset>5462905</wp:posOffset>
            </wp:positionH>
            <wp:positionV relativeFrom="paragraph">
              <wp:posOffset>1536065</wp:posOffset>
            </wp:positionV>
            <wp:extent cx="5524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855" y="20400"/>
                <wp:lineTo x="20855" y="0"/>
                <wp:lineTo x="0" y="0"/>
              </wp:wrapPolygon>
            </wp:wrapTight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8416" behindDoc="1" locked="0" layoutInCell="1" allowOverlap="1" wp14:anchorId="2EE93A54" wp14:editId="446F68E1">
            <wp:simplePos x="0" y="0"/>
            <wp:positionH relativeFrom="column">
              <wp:posOffset>4281805</wp:posOffset>
            </wp:positionH>
            <wp:positionV relativeFrom="paragraph">
              <wp:posOffset>1536065</wp:posOffset>
            </wp:positionV>
            <wp:extent cx="762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60" y="20400"/>
                <wp:lineTo x="21060" y="0"/>
                <wp:lineTo x="0" y="0"/>
              </wp:wrapPolygon>
            </wp:wrapTight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7392" behindDoc="1" locked="0" layoutInCell="1" allowOverlap="1" wp14:anchorId="01175AB5" wp14:editId="77FF727F">
            <wp:simplePos x="0" y="0"/>
            <wp:positionH relativeFrom="column">
              <wp:posOffset>5462905</wp:posOffset>
            </wp:positionH>
            <wp:positionV relativeFrom="paragraph">
              <wp:posOffset>1031240</wp:posOffset>
            </wp:positionV>
            <wp:extent cx="7429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46" y="20400"/>
                <wp:lineTo x="21046" y="0"/>
                <wp:lineTo x="0" y="0"/>
              </wp:wrapPolygon>
            </wp:wrapTight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6368" behindDoc="1" locked="0" layoutInCell="1" allowOverlap="1" wp14:anchorId="1DD85A71" wp14:editId="10125A13">
            <wp:simplePos x="0" y="0"/>
            <wp:positionH relativeFrom="column">
              <wp:posOffset>4281805</wp:posOffset>
            </wp:positionH>
            <wp:positionV relativeFrom="paragraph">
              <wp:posOffset>1031240</wp:posOffset>
            </wp:positionV>
            <wp:extent cx="6000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257" y="20983"/>
                <wp:lineTo x="21257" y="0"/>
                <wp:lineTo x="0" y="0"/>
              </wp:wrapPolygon>
            </wp:wrapTight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5344" behindDoc="1" locked="0" layoutInCell="1" allowOverlap="1" wp14:anchorId="2B164725" wp14:editId="10B431C8">
            <wp:simplePos x="0" y="0"/>
            <wp:positionH relativeFrom="column">
              <wp:posOffset>5462905</wp:posOffset>
            </wp:positionH>
            <wp:positionV relativeFrom="paragraph">
              <wp:posOffset>212090</wp:posOffset>
            </wp:positionV>
            <wp:extent cx="9810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390" y="20463"/>
                <wp:lineTo x="21390" y="0"/>
                <wp:lineTo x="0" y="0"/>
              </wp:wrapPolygon>
            </wp:wrapTight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04320" behindDoc="1" locked="0" layoutInCell="1" allowOverlap="1" wp14:anchorId="6BE6893D" wp14:editId="062BE339">
            <wp:simplePos x="0" y="0"/>
            <wp:positionH relativeFrom="column">
              <wp:posOffset>4281805</wp:posOffset>
            </wp:positionH>
            <wp:positionV relativeFrom="paragraph">
              <wp:posOffset>269240</wp:posOffset>
            </wp:positionV>
            <wp:extent cx="7334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319" y="20250"/>
                <wp:lineTo x="21319" y="0"/>
                <wp:lineTo x="0" y="0"/>
              </wp:wrapPolygon>
            </wp:wrapTight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5E9ABE1" wp14:editId="10738A84">
                <wp:simplePos x="0" y="0"/>
                <wp:positionH relativeFrom="column">
                  <wp:posOffset>-13970</wp:posOffset>
                </wp:positionH>
                <wp:positionV relativeFrom="paragraph">
                  <wp:posOffset>1142365</wp:posOffset>
                </wp:positionV>
                <wp:extent cx="4076700" cy="1485900"/>
                <wp:effectExtent l="19050" t="19050" r="38100" b="3810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939" w:rsidRDefault="00002939" w:rsidP="0000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ABE1" id="Rechthoek 60" o:spid="_x0000_s1027" style="position:absolute;margin-left:-1.1pt;margin-top:89.95pt;width:321pt;height:11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" fillcolor="#f60" strokecolor="black [3213]" strokeweight="4.5pt">
                <v:textbox>
                  <w:txbxContent>
                    <w:p w:rsidR="00002939" w:rsidRDefault="00002939" w:rsidP="000029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971A0C" w:rsidRDefault="00971A0C" w:rsidP="00971A0C">
      <w:pPr>
        <w:pStyle w:val="Geenafstand"/>
        <w:rPr>
          <w:b/>
          <w:bCs/>
          <w:color w:val="E36C0A" w:themeColor="accent6" w:themeShade="BF"/>
          <w:sz w:val="36"/>
          <w:szCs w:val="36"/>
        </w:rPr>
      </w:pPr>
    </w:p>
    <w:p w:rsidR="00971A0C" w:rsidRDefault="00971A0C" w:rsidP="00971A0C">
      <w:pPr>
        <w:pStyle w:val="Geenafstand"/>
      </w:pPr>
    </w:p>
    <w:p w:rsidR="00971A0C" w:rsidRDefault="00971A0C" w:rsidP="00971A0C">
      <w:pPr>
        <w:pStyle w:val="Geenafstand"/>
      </w:pPr>
    </w:p>
    <w:p w:rsidR="00971A0C" w:rsidRDefault="00971A0C" w:rsidP="00971A0C">
      <w:pPr>
        <w:pStyle w:val="Geenafstand"/>
      </w:pPr>
      <w:r>
        <w:br/>
      </w:r>
      <w:r>
        <w:br/>
      </w:r>
      <w:r>
        <w:br/>
        <w:t xml:space="preserve">                </w:t>
      </w:r>
      <w:r w:rsidRPr="001511C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1511C3">
        <w:rPr>
          <w:b/>
          <w:bCs/>
        </w:rPr>
        <w:br/>
        <w:t xml:space="preserve">                                </w:t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  <w:r w:rsidRPr="001511C3">
        <w:rPr>
          <w:b/>
          <w:bCs/>
        </w:rPr>
        <w:br/>
      </w:r>
    </w:p>
    <w:p w:rsidR="00D93321" w:rsidRDefault="00002939" w:rsidP="00971A0C">
      <w:pPr>
        <w:pStyle w:val="Geenafstand"/>
        <w:rPr>
          <w:b/>
          <w:sz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BAAB705" wp14:editId="4F3C019F">
                <wp:simplePos x="0" y="0"/>
                <wp:positionH relativeFrom="column">
                  <wp:posOffset>-13970</wp:posOffset>
                </wp:positionH>
                <wp:positionV relativeFrom="paragraph">
                  <wp:posOffset>4517390</wp:posOffset>
                </wp:positionV>
                <wp:extent cx="5629275" cy="1485900"/>
                <wp:effectExtent l="19050" t="19050" r="47625" b="3810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85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939" w:rsidRDefault="00002939" w:rsidP="0000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B705" id="Rechthoek 26" o:spid="_x0000_s1028" style="position:absolute;margin-left:-1.1pt;margin-top:355.7pt;width:443.25pt;height:11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" fillcolor="#f60" strokecolor="black [3213]" strokeweight="4.5pt">
                <v:textbox>
                  <w:txbxContent>
                    <w:p w:rsidR="00002939" w:rsidRDefault="00002939" w:rsidP="000029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4F68E9D" wp14:editId="51C9D1A2">
                <wp:simplePos x="0" y="0"/>
                <wp:positionH relativeFrom="column">
                  <wp:posOffset>-13970</wp:posOffset>
                </wp:positionH>
                <wp:positionV relativeFrom="paragraph">
                  <wp:posOffset>2698115</wp:posOffset>
                </wp:positionV>
                <wp:extent cx="4848225" cy="1485900"/>
                <wp:effectExtent l="19050" t="19050" r="47625" b="3810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85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939" w:rsidRDefault="00002939" w:rsidP="0000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8E9D" id="Rechthoek 25" o:spid="_x0000_s1029" style="position:absolute;margin-left:-1.1pt;margin-top:212.45pt;width:381.75pt;height:11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" fillcolor="#f60" strokecolor="black [3213]" strokeweight="4.5pt">
                <v:textbox>
                  <w:txbxContent>
                    <w:p w:rsidR="00002939" w:rsidRDefault="00002939" w:rsidP="000029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A1ED59D" wp14:editId="6BF5C6F8">
                <wp:simplePos x="0" y="0"/>
                <wp:positionH relativeFrom="column">
                  <wp:posOffset>-13971</wp:posOffset>
                </wp:positionH>
                <wp:positionV relativeFrom="paragraph">
                  <wp:posOffset>888365</wp:posOffset>
                </wp:positionV>
                <wp:extent cx="4848225" cy="1485900"/>
                <wp:effectExtent l="19050" t="19050" r="47625" b="3810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85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939" w:rsidRDefault="00002939" w:rsidP="00002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D59D" id="Rechthoek 24" o:spid="_x0000_s1030" style="position:absolute;margin-left:-1.1pt;margin-top:69.95pt;width:381.75pt;height:11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" fillcolor="#f60" strokecolor="black [3213]" strokeweight="4.5pt">
                <v:textbox>
                  <w:txbxContent>
                    <w:p w:rsidR="00002939" w:rsidRDefault="00002939" w:rsidP="000029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3321" w:rsidRPr="00D93321" w:rsidRDefault="00D93321" w:rsidP="00D93321"/>
    <w:p w:rsidR="00D93321" w:rsidRDefault="00D93321" w:rsidP="00D93321"/>
    <w:p w:rsidR="00971A0C" w:rsidRPr="00D93321" w:rsidRDefault="00D93321" w:rsidP="00D93321">
      <w:pPr>
        <w:jc w:val="right"/>
      </w:pPr>
      <w:bookmarkStart w:id="0" w:name="_GoBack"/>
      <w:bookmarkEnd w:id="0"/>
      <w:r w:rsidRPr="00493021">
        <w:rPr>
          <w:b/>
          <w:bCs/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732992" behindDoc="1" locked="0" layoutInCell="1" allowOverlap="1" wp14:anchorId="5DB6FDF3" wp14:editId="50393C40">
            <wp:simplePos x="0" y="0"/>
            <wp:positionH relativeFrom="column">
              <wp:posOffset>5334000</wp:posOffset>
            </wp:positionH>
            <wp:positionV relativeFrom="paragraph">
              <wp:posOffset>1609090</wp:posOffset>
            </wp:positionV>
            <wp:extent cx="933450" cy="540527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946785</wp:posOffset>
            </wp:positionV>
            <wp:extent cx="533400" cy="266700"/>
            <wp:effectExtent l="19050" t="19050" r="19050" b="19050"/>
            <wp:wrapThrough wrapText="bothSides">
              <wp:wrapPolygon edited="0">
                <wp:start x="-771" y="-1543"/>
                <wp:lineTo x="-771" y="21600"/>
                <wp:lineTo x="21600" y="21600"/>
                <wp:lineTo x="21600" y="-1543"/>
                <wp:lineTo x="-771" y="-1543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9920" behindDoc="0" locked="0" layoutInCell="1" allowOverlap="1" wp14:anchorId="4E1581DA" wp14:editId="2A236E40">
            <wp:simplePos x="0" y="0"/>
            <wp:positionH relativeFrom="column">
              <wp:posOffset>5267325</wp:posOffset>
            </wp:positionH>
            <wp:positionV relativeFrom="paragraph">
              <wp:posOffset>942340</wp:posOffset>
            </wp:positionV>
            <wp:extent cx="495300" cy="253365"/>
            <wp:effectExtent l="19050" t="19050" r="19050" b="13335"/>
            <wp:wrapThrough wrapText="bothSides">
              <wp:wrapPolygon edited="0">
                <wp:start x="-831" y="-1624"/>
                <wp:lineTo x="-831" y="21113"/>
                <wp:lineTo x="21600" y="21113"/>
                <wp:lineTo x="21600" y="-1624"/>
                <wp:lineTo x="-831" y="-1624"/>
              </wp:wrapPolygon>
            </wp:wrapThrough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3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7872" behindDoc="0" locked="0" layoutInCell="1" allowOverlap="1" wp14:anchorId="7D7001D5" wp14:editId="4D033FE4">
            <wp:simplePos x="0" y="0"/>
            <wp:positionH relativeFrom="column">
              <wp:posOffset>5924550</wp:posOffset>
            </wp:positionH>
            <wp:positionV relativeFrom="paragraph">
              <wp:posOffset>485140</wp:posOffset>
            </wp:positionV>
            <wp:extent cx="621030" cy="276225"/>
            <wp:effectExtent l="19050" t="19050" r="26670" b="28575"/>
            <wp:wrapThrough wrapText="bothSides">
              <wp:wrapPolygon edited="0">
                <wp:start x="-663" y="-1490"/>
                <wp:lineTo x="-663" y="22345"/>
                <wp:lineTo x="21865" y="22345"/>
                <wp:lineTo x="21865" y="-1490"/>
                <wp:lineTo x="-663" y="-1490"/>
              </wp:wrapPolygon>
            </wp:wrapThrough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4799" behindDoc="0" locked="0" layoutInCell="1" allowOverlap="1" wp14:anchorId="56013C6E" wp14:editId="08782F97">
            <wp:simplePos x="0" y="0"/>
            <wp:positionH relativeFrom="column">
              <wp:posOffset>5060950</wp:posOffset>
            </wp:positionH>
            <wp:positionV relativeFrom="paragraph">
              <wp:posOffset>480060</wp:posOffset>
            </wp:positionV>
            <wp:extent cx="676275" cy="295275"/>
            <wp:effectExtent l="19050" t="19050" r="28575" b="28575"/>
            <wp:wrapThrough wrapText="bothSides">
              <wp:wrapPolygon edited="0">
                <wp:start x="-608" y="-1394"/>
                <wp:lineTo x="-608" y="22297"/>
                <wp:lineTo x="21904" y="22297"/>
                <wp:lineTo x="21904" y="-1394"/>
                <wp:lineTo x="-608" y="-1394"/>
              </wp:wrapPolygon>
            </wp:wrapThrough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5824" behindDoc="0" locked="0" layoutInCell="1" allowOverlap="1" wp14:anchorId="5C8D5074" wp14:editId="34545AD1">
            <wp:simplePos x="0" y="0"/>
            <wp:positionH relativeFrom="column">
              <wp:posOffset>5915025</wp:posOffset>
            </wp:positionH>
            <wp:positionV relativeFrom="paragraph">
              <wp:posOffset>-635</wp:posOffset>
            </wp:positionV>
            <wp:extent cx="476250" cy="285750"/>
            <wp:effectExtent l="19050" t="19050" r="19050" b="19050"/>
            <wp:wrapThrough wrapText="bothSides">
              <wp:wrapPolygon edited="0">
                <wp:start x="-864" y="-1440"/>
                <wp:lineTo x="-864" y="21600"/>
                <wp:lineTo x="21600" y="21600"/>
                <wp:lineTo x="21600" y="-1440"/>
                <wp:lineTo x="-864" y="-1440"/>
              </wp:wrapPolygon>
            </wp:wrapThrough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723776" behindDoc="0" locked="0" layoutInCell="1" allowOverlap="1" wp14:anchorId="3C46F872" wp14:editId="09B5F739">
            <wp:simplePos x="0" y="0"/>
            <wp:positionH relativeFrom="column">
              <wp:posOffset>5133975</wp:posOffset>
            </wp:positionH>
            <wp:positionV relativeFrom="paragraph">
              <wp:posOffset>8890</wp:posOffset>
            </wp:positionV>
            <wp:extent cx="607695" cy="276225"/>
            <wp:effectExtent l="19050" t="19050" r="20955" b="28575"/>
            <wp:wrapThrough wrapText="bothSides">
              <wp:wrapPolygon edited="0">
                <wp:start x="-677" y="-1490"/>
                <wp:lineTo x="-677" y="22345"/>
                <wp:lineTo x="21668" y="22345"/>
                <wp:lineTo x="21668" y="-1490"/>
                <wp:lineTo x="-677" y="-1490"/>
              </wp:wrapPolygon>
            </wp:wrapThrough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A0C" w:rsidRPr="00D9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C"/>
    <w:rsid w:val="00002939"/>
    <w:rsid w:val="000D2C6C"/>
    <w:rsid w:val="00151029"/>
    <w:rsid w:val="00293C7D"/>
    <w:rsid w:val="00327505"/>
    <w:rsid w:val="00373732"/>
    <w:rsid w:val="00382942"/>
    <w:rsid w:val="007F0F0B"/>
    <w:rsid w:val="00971A0C"/>
    <w:rsid w:val="00CC7B89"/>
    <w:rsid w:val="00CF0689"/>
    <w:rsid w:val="00D537FD"/>
    <w:rsid w:val="00D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7E2A-03B2-4263-84F0-3E880FF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9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A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19EB-BE9E-4D40-B021-752D5BA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892DB327.dotm</Template>
  <TotalTime>4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Westerlink S.R. (Soraya)</dc:creator>
  <cp:lastModifiedBy>Maurice van Sloun</cp:lastModifiedBy>
  <cp:revision>5</cp:revision>
  <dcterms:created xsi:type="dcterms:W3CDTF">2020-12-28T10:34:00Z</dcterms:created>
  <dcterms:modified xsi:type="dcterms:W3CDTF">2021-01-05T11:07:00Z</dcterms:modified>
</cp:coreProperties>
</file>